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13" w:rsidRPr="00EB5B2C" w:rsidRDefault="00EB5B2C" w:rsidP="00EB5B2C">
      <w:pPr>
        <w:rPr>
          <w:rFonts w:asciiTheme="majorHAnsi" w:eastAsia="Franklin Gothic Book" w:hAnsiTheme="majorHAnsi" w:cs="Times New Roman"/>
          <w:sz w:val="32"/>
          <w:szCs w:val="32"/>
          <w:lang w:eastAsia="en-US"/>
        </w:rPr>
      </w:pPr>
      <w:r>
        <w:rPr>
          <w:rFonts w:asciiTheme="majorHAnsi" w:eastAsia="Franklin Gothic Book" w:hAnsiTheme="majorHAnsi" w:cs="Times New Roman"/>
          <w:sz w:val="32"/>
          <w:szCs w:val="32"/>
          <w:lang w:eastAsia="en-US"/>
        </w:rPr>
        <w:t xml:space="preserve">                                             </w:t>
      </w:r>
      <w:r w:rsidR="00901313" w:rsidRPr="00EB5B2C">
        <w:rPr>
          <w:rFonts w:asciiTheme="majorHAnsi" w:eastAsia="Franklin Gothic Book" w:hAnsiTheme="majorHAnsi" w:cs="Times New Roman"/>
          <w:sz w:val="32"/>
          <w:szCs w:val="32"/>
          <w:lang w:eastAsia="en-US"/>
        </w:rPr>
        <w:t>P R O P O Z Í C I E</w:t>
      </w:r>
    </w:p>
    <w:p w:rsidR="00901313" w:rsidRPr="00CC11C8" w:rsidRDefault="00EB5B2C" w:rsidP="00901313">
      <w:pPr>
        <w:rPr>
          <w:rFonts w:asciiTheme="majorHAnsi" w:eastAsia="Franklin Gothic Book" w:hAnsiTheme="majorHAnsi" w:cs="Times New Roman"/>
          <w:b/>
          <w:sz w:val="32"/>
          <w:szCs w:val="32"/>
          <w:lang w:eastAsia="en-US"/>
        </w:rPr>
      </w:pPr>
      <w:r>
        <w:rPr>
          <w:rFonts w:ascii="Times New Roman" w:eastAsia="Franklin Gothic Book" w:hAnsi="Times New Roman" w:cs="Times New Roman"/>
          <w:sz w:val="32"/>
          <w:szCs w:val="32"/>
          <w:lang w:eastAsia="en-US"/>
        </w:rPr>
        <w:t xml:space="preserve">       </w:t>
      </w:r>
      <w:r w:rsidR="0077315F" w:rsidRPr="00CC11C8">
        <w:rPr>
          <w:rFonts w:asciiTheme="majorHAnsi" w:eastAsia="Franklin Gothic Book" w:hAnsiTheme="majorHAnsi" w:cs="Times New Roman"/>
          <w:b/>
          <w:sz w:val="32"/>
          <w:szCs w:val="32"/>
          <w:lang w:eastAsia="en-US"/>
        </w:rPr>
        <w:t>Memoriál  gen.</w:t>
      </w:r>
      <w:r w:rsidR="00133848">
        <w:rPr>
          <w:rFonts w:asciiTheme="majorHAnsi" w:eastAsia="Franklin Gothic Book" w:hAnsiTheme="majorHAnsi" w:cs="Times New Roman"/>
          <w:b/>
          <w:sz w:val="32"/>
          <w:szCs w:val="32"/>
          <w:lang w:eastAsia="en-US"/>
        </w:rPr>
        <w:t xml:space="preserve"> </w:t>
      </w:r>
      <w:proofErr w:type="spellStart"/>
      <w:r w:rsidR="00133848">
        <w:rPr>
          <w:rFonts w:asciiTheme="majorHAnsi" w:eastAsia="Franklin Gothic Book" w:hAnsiTheme="majorHAnsi" w:cs="Times New Roman"/>
          <w:b/>
          <w:sz w:val="32"/>
          <w:szCs w:val="32"/>
          <w:lang w:eastAsia="en-US"/>
        </w:rPr>
        <w:t>Sáza</w:t>
      </w:r>
      <w:r w:rsidR="00901313" w:rsidRPr="00CC11C8">
        <w:rPr>
          <w:rFonts w:asciiTheme="majorHAnsi" w:eastAsia="Franklin Gothic Book" w:hAnsiTheme="majorHAnsi" w:cs="Times New Roman"/>
          <w:b/>
          <w:sz w:val="32"/>
          <w:szCs w:val="32"/>
          <w:lang w:eastAsia="en-US"/>
        </w:rPr>
        <w:t>vs</w:t>
      </w:r>
      <w:bookmarkStart w:id="0" w:name="_GoBack"/>
      <w:bookmarkEnd w:id="0"/>
      <w:r w:rsidR="00901313" w:rsidRPr="00CC11C8">
        <w:rPr>
          <w:rFonts w:asciiTheme="majorHAnsi" w:eastAsia="Franklin Gothic Book" w:hAnsiTheme="majorHAnsi" w:cs="Times New Roman"/>
          <w:b/>
          <w:sz w:val="32"/>
          <w:szCs w:val="32"/>
          <w:lang w:eastAsia="en-US"/>
        </w:rPr>
        <w:t>kého</w:t>
      </w:r>
      <w:proofErr w:type="spellEnd"/>
      <w:r w:rsidR="00901313" w:rsidRPr="00CC11C8">
        <w:rPr>
          <w:rFonts w:asciiTheme="majorHAnsi" w:eastAsia="Franklin Gothic Book" w:hAnsiTheme="majorHAnsi" w:cs="Times New Roman"/>
          <w:b/>
          <w:sz w:val="32"/>
          <w:szCs w:val="32"/>
          <w:lang w:eastAsia="en-US"/>
        </w:rPr>
        <w:t xml:space="preserve"> v streľbe zo vzduchovej pušky</w:t>
      </w:r>
    </w:p>
    <w:p w:rsidR="00901313" w:rsidRPr="00901313" w:rsidRDefault="00EB5B2C" w:rsidP="00901313">
      <w:pPr>
        <w:rPr>
          <w:rFonts w:asciiTheme="majorHAnsi" w:eastAsia="Franklin Gothic Book" w:hAnsiTheme="majorHAnsi" w:cs="Times New Roman"/>
          <w:sz w:val="28"/>
          <w:szCs w:val="28"/>
          <w:lang w:eastAsia="en-US"/>
        </w:rPr>
      </w:pPr>
      <w:r>
        <w:rPr>
          <w:rFonts w:asciiTheme="majorHAnsi" w:eastAsia="Franklin Gothic Book" w:hAnsiTheme="majorHAns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38355</wp:posOffset>
                </wp:positionH>
                <wp:positionV relativeFrom="paragraph">
                  <wp:posOffset>214976</wp:posOffset>
                </wp:positionV>
                <wp:extent cx="5925787" cy="0"/>
                <wp:effectExtent l="0" t="0" r="1841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7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1897E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6.95pt" to="469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" strokecolor="#4579b8 [3044]"/>
            </w:pict>
          </mc:Fallback>
        </mc:AlternateContent>
      </w:r>
      <w:r>
        <w:rPr>
          <w:rFonts w:asciiTheme="majorHAnsi" w:eastAsia="Franklin Gothic Book" w:hAnsiTheme="majorHAnsi" w:cs="Times New Roman"/>
          <w:sz w:val="28"/>
          <w:szCs w:val="28"/>
          <w:lang w:eastAsia="en-US"/>
        </w:rPr>
        <w:t xml:space="preserve">                 </w:t>
      </w:r>
      <w:r w:rsidR="00901313">
        <w:rPr>
          <w:rFonts w:asciiTheme="majorHAnsi" w:eastAsia="Franklin Gothic Book" w:hAnsiTheme="majorHAnsi" w:cs="Times New Roman"/>
          <w:sz w:val="28"/>
          <w:szCs w:val="28"/>
          <w:lang w:eastAsia="en-US"/>
        </w:rPr>
        <w:t>P</w:t>
      </w:r>
      <w:r w:rsidR="007D59AA">
        <w:rPr>
          <w:rFonts w:asciiTheme="majorHAnsi" w:eastAsia="Franklin Gothic Book" w:hAnsiTheme="majorHAnsi" w:cs="Times New Roman"/>
          <w:sz w:val="28"/>
          <w:szCs w:val="28"/>
          <w:lang w:eastAsia="en-US"/>
        </w:rPr>
        <w:t xml:space="preserve">od záštitou Mgr. Marcely </w:t>
      </w:r>
      <w:proofErr w:type="spellStart"/>
      <w:r w:rsidR="007D59AA">
        <w:rPr>
          <w:rFonts w:asciiTheme="majorHAnsi" w:eastAsia="Franklin Gothic Book" w:hAnsiTheme="majorHAnsi" w:cs="Times New Roman"/>
          <w:sz w:val="28"/>
          <w:szCs w:val="28"/>
          <w:lang w:eastAsia="en-US"/>
        </w:rPr>
        <w:t>Ivančovej</w:t>
      </w:r>
      <w:proofErr w:type="spellEnd"/>
      <w:r w:rsidR="00901313">
        <w:rPr>
          <w:rFonts w:asciiTheme="majorHAnsi" w:eastAsia="Franklin Gothic Book" w:hAnsiTheme="majorHAnsi" w:cs="Times New Roman"/>
          <w:sz w:val="28"/>
          <w:szCs w:val="28"/>
          <w:lang w:eastAsia="en-US"/>
        </w:rPr>
        <w:t xml:space="preserve"> primátor</w:t>
      </w:r>
      <w:r w:rsidR="007D59AA">
        <w:rPr>
          <w:rFonts w:asciiTheme="majorHAnsi" w:eastAsia="Franklin Gothic Book" w:hAnsiTheme="majorHAnsi" w:cs="Times New Roman"/>
          <w:sz w:val="28"/>
          <w:szCs w:val="28"/>
          <w:lang w:eastAsia="en-US"/>
        </w:rPr>
        <w:t>ky</w:t>
      </w:r>
      <w:r w:rsidR="00901313">
        <w:rPr>
          <w:rFonts w:asciiTheme="majorHAnsi" w:eastAsia="Franklin Gothic Book" w:hAnsiTheme="majorHAnsi" w:cs="Times New Roman"/>
          <w:sz w:val="28"/>
          <w:szCs w:val="28"/>
          <w:lang w:eastAsia="en-US"/>
        </w:rPr>
        <w:t xml:space="preserve"> Mesta Svidník</w:t>
      </w:r>
    </w:p>
    <w:p w:rsidR="00901313" w:rsidRPr="00901313" w:rsidRDefault="00901313" w:rsidP="00901313">
      <w:pPr>
        <w:jc w:val="center"/>
        <w:rPr>
          <w:rFonts w:ascii="Times New Roman" w:eastAsia="Franklin Gothic Book" w:hAnsi="Times New Roman" w:cs="Times New Roman"/>
          <w:sz w:val="24"/>
          <w:szCs w:val="24"/>
          <w:lang w:eastAsia="en-US"/>
        </w:rPr>
      </w:pPr>
    </w:p>
    <w:p w:rsidR="00901313" w:rsidRPr="0077315F" w:rsidRDefault="00901313" w:rsidP="00901313">
      <w:pPr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>VŠEOBECNÉ  USTANOVENIA</w:t>
      </w:r>
    </w:p>
    <w:p w:rsidR="00901313" w:rsidRPr="0077315F" w:rsidRDefault="0077315F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Vyhlasovateľ:  Mesto Svidník                                       Organizátor:  CVČ </w:t>
      </w:r>
      <w:r w:rsidR="00901313"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Svidník</w:t>
      </w:r>
    </w:p>
    <w:p w:rsidR="0077315F" w:rsidRPr="0077315F" w:rsidRDefault="0077315F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             </w:t>
      </w:r>
    </w:p>
    <w:p w:rsidR="0077315F" w:rsidRPr="00EB5B2C" w:rsidRDefault="00273164" w:rsidP="0077315F">
      <w:pPr>
        <w:jc w:val="center"/>
        <w:rPr>
          <w:rFonts w:asciiTheme="majorHAnsi" w:eastAsia="Franklin Gothic Book" w:hAnsiTheme="majorHAnsi" w:cs="Times New Roman"/>
          <w:sz w:val="28"/>
          <w:szCs w:val="28"/>
          <w:lang w:eastAsia="en-US"/>
        </w:rPr>
      </w:pPr>
      <w:r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Termín:     22</w:t>
      </w:r>
      <w:r w:rsidR="00901313" w:rsidRPr="00EB5B2C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 xml:space="preserve">. </w:t>
      </w:r>
      <w:r w:rsidR="00471191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decembra</w:t>
      </w:r>
      <w:r w:rsidR="00901313" w:rsidRPr="00EB5B2C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 xml:space="preserve"> </w:t>
      </w:r>
      <w:r w:rsidR="0077315F" w:rsidRPr="00EB5B2C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201</w:t>
      </w:r>
      <w:r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9</w:t>
      </w:r>
      <w:r w:rsidR="0077315F" w:rsidRPr="00EB5B2C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 xml:space="preserve"> </w:t>
      </w:r>
      <w:r w:rsidR="00901313" w:rsidRPr="00EB5B2C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o</w:t>
      </w:r>
      <w:r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d  13</w:t>
      </w:r>
      <w:r w:rsidR="00C30B33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.</w:t>
      </w:r>
      <w:r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00</w:t>
      </w:r>
      <w:r w:rsidR="0077315F" w:rsidRPr="00EB5B2C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 xml:space="preserve"> hod.  (nedeľa)</w:t>
      </w:r>
    </w:p>
    <w:p w:rsidR="00901313" w:rsidRPr="00EB5B2C" w:rsidRDefault="00901313" w:rsidP="00901313">
      <w:pPr>
        <w:rPr>
          <w:rFonts w:asciiTheme="majorHAnsi" w:eastAsia="Franklin Gothic Book" w:hAnsiTheme="majorHAnsi" w:cs="Times New Roman"/>
          <w:sz w:val="28"/>
          <w:szCs w:val="28"/>
          <w:u w:val="single"/>
          <w:lang w:eastAsia="en-US"/>
        </w:rPr>
      </w:pPr>
      <w:r w:rsidRPr="00EB5B2C">
        <w:rPr>
          <w:rFonts w:asciiTheme="majorHAnsi" w:eastAsia="Franklin Gothic Book" w:hAnsiTheme="majorHAnsi" w:cs="Times New Roman"/>
          <w:sz w:val="28"/>
          <w:szCs w:val="28"/>
          <w:u w:val="single"/>
          <w:lang w:eastAsia="en-US"/>
        </w:rPr>
        <w:t>Miesto:     telocvičňa  ZŠ - 8.mája (</w:t>
      </w:r>
      <w:r w:rsidR="00EB5B2C">
        <w:rPr>
          <w:rFonts w:asciiTheme="majorHAnsi" w:eastAsia="Franklin Gothic Book" w:hAnsiTheme="majorHAnsi" w:cs="Times New Roman"/>
          <w:sz w:val="28"/>
          <w:szCs w:val="28"/>
          <w:u w:val="single"/>
          <w:lang w:eastAsia="en-US"/>
        </w:rPr>
        <w:t xml:space="preserve"> vstup – zadný bočný vchod</w:t>
      </w:r>
      <w:r w:rsidRPr="00EB5B2C">
        <w:rPr>
          <w:rFonts w:asciiTheme="majorHAnsi" w:eastAsia="Franklin Gothic Book" w:hAnsiTheme="majorHAnsi" w:cs="Times New Roman"/>
          <w:sz w:val="28"/>
          <w:szCs w:val="28"/>
          <w:u w:val="single"/>
          <w:lang w:eastAsia="en-US"/>
        </w:rPr>
        <w:t>)</w:t>
      </w:r>
    </w:p>
    <w:p w:rsidR="00EB5B2C" w:rsidRDefault="00EB5B2C" w:rsidP="00901313">
      <w:pPr>
        <w:rPr>
          <w:rFonts w:ascii="Times New Roman" w:eastAsia="Franklin Gothic Book" w:hAnsi="Times New Roman" w:cs="Times New Roman"/>
          <w:lang w:eastAsia="en-US"/>
        </w:rPr>
      </w:pPr>
    </w:p>
    <w:p w:rsidR="0077315F" w:rsidRDefault="00901313" w:rsidP="00901313">
      <w:pPr>
        <w:rPr>
          <w:rFonts w:ascii="Times New Roman" w:eastAsia="Franklin Gothic Book" w:hAnsi="Times New Roman" w:cs="Times New Roman"/>
          <w:sz w:val="24"/>
          <w:szCs w:val="24"/>
          <w:lang w:eastAsia="en-US"/>
        </w:rPr>
      </w:pPr>
      <w:r w:rsidRPr="00901313">
        <w:rPr>
          <w:rFonts w:ascii="Times New Roman" w:eastAsia="Franklin Gothic Book" w:hAnsi="Times New Roman" w:cs="Times New Roman"/>
          <w:lang w:eastAsia="en-US"/>
        </w:rPr>
        <w:t xml:space="preserve">Organizačný výbor:    </w:t>
      </w:r>
      <w:r w:rsidR="0077315F">
        <w:rPr>
          <w:rFonts w:ascii="Times New Roman" w:eastAsia="Franklin Gothic Book" w:hAnsi="Times New Roman" w:cs="Times New Roman"/>
          <w:sz w:val="24"/>
          <w:szCs w:val="24"/>
          <w:lang w:eastAsia="en-US"/>
        </w:rPr>
        <w:t xml:space="preserve">Riaditeľ   –  </w:t>
      </w:r>
      <w:r w:rsidR="00273164">
        <w:rPr>
          <w:rFonts w:ascii="Times New Roman" w:eastAsia="Franklin Gothic Book" w:hAnsi="Times New Roman" w:cs="Times New Roman"/>
          <w:sz w:val="24"/>
          <w:szCs w:val="24"/>
          <w:lang w:eastAsia="en-US"/>
        </w:rPr>
        <w:t>Mgr</w:t>
      </w:r>
      <w:r w:rsidR="00471191">
        <w:rPr>
          <w:rFonts w:ascii="Times New Roman" w:eastAsia="Franklin Gothic Book" w:hAnsi="Times New Roman" w:cs="Times New Roman"/>
          <w:sz w:val="24"/>
          <w:szCs w:val="24"/>
          <w:lang w:eastAsia="en-US"/>
        </w:rPr>
        <w:t>. Dirga Jozef</w:t>
      </w:r>
      <w:r w:rsidR="0077315F">
        <w:rPr>
          <w:rFonts w:ascii="Times New Roman" w:eastAsia="Franklin Gothic Book" w:hAnsi="Times New Roman" w:cs="Times New Roman"/>
          <w:sz w:val="24"/>
          <w:szCs w:val="24"/>
          <w:lang w:eastAsia="en-US"/>
        </w:rPr>
        <w:t xml:space="preserve">,   </w:t>
      </w:r>
    </w:p>
    <w:p w:rsidR="00901313" w:rsidRPr="00901313" w:rsidRDefault="0077315F" w:rsidP="00901313">
      <w:pPr>
        <w:rPr>
          <w:rFonts w:ascii="Times New Roman" w:eastAsia="Franklin Gothic Book" w:hAnsi="Times New Roman" w:cs="Times New Roman"/>
          <w:lang w:eastAsia="en-US"/>
        </w:rPr>
      </w:pPr>
      <w:r>
        <w:rPr>
          <w:rFonts w:ascii="Times New Roman" w:eastAsia="Franklin Gothic Book" w:hAnsi="Times New Roman" w:cs="Times New Roman"/>
          <w:sz w:val="24"/>
          <w:szCs w:val="24"/>
          <w:lang w:eastAsia="en-US"/>
        </w:rPr>
        <w:t xml:space="preserve">                                 </w:t>
      </w:r>
      <w:r w:rsidR="00F4430C">
        <w:rPr>
          <w:rFonts w:ascii="Times New Roman" w:eastAsia="Franklin Gothic Book" w:hAnsi="Times New Roman" w:cs="Times New Roman"/>
          <w:sz w:val="24"/>
          <w:szCs w:val="24"/>
          <w:lang w:eastAsia="en-US"/>
        </w:rPr>
        <w:t>H</w:t>
      </w:r>
      <w:r w:rsidRPr="0077315F">
        <w:rPr>
          <w:rFonts w:ascii="Times New Roman" w:eastAsia="Franklin Gothic Book" w:hAnsi="Times New Roman" w:cs="Times New Roman"/>
          <w:sz w:val="24"/>
          <w:szCs w:val="24"/>
          <w:lang w:eastAsia="en-US"/>
        </w:rPr>
        <w:t xml:space="preserve">lavný rozhodca    –  Jozef </w:t>
      </w:r>
      <w:proofErr w:type="spellStart"/>
      <w:r w:rsidRPr="0077315F">
        <w:rPr>
          <w:rFonts w:ascii="Times New Roman" w:eastAsia="Franklin Gothic Book" w:hAnsi="Times New Roman" w:cs="Times New Roman"/>
          <w:sz w:val="24"/>
          <w:szCs w:val="24"/>
          <w:lang w:eastAsia="en-US"/>
        </w:rPr>
        <w:t>Č</w:t>
      </w:r>
      <w:r w:rsidR="00901313" w:rsidRPr="0077315F">
        <w:rPr>
          <w:rFonts w:ascii="Times New Roman" w:eastAsia="Franklin Gothic Book" w:hAnsi="Times New Roman" w:cs="Times New Roman"/>
          <w:sz w:val="24"/>
          <w:szCs w:val="24"/>
          <w:lang w:eastAsia="en-US"/>
        </w:rPr>
        <w:t>isar</w:t>
      </w:r>
      <w:proofErr w:type="spellEnd"/>
    </w:p>
    <w:p w:rsidR="00901313" w:rsidRPr="0077315F" w:rsidRDefault="00901313" w:rsidP="00901313">
      <w:pPr>
        <w:rPr>
          <w:rFonts w:asciiTheme="majorHAnsi" w:eastAsia="Franklin Gothic Book" w:hAnsiTheme="majorHAnsi" w:cs="Times New Roman"/>
          <w:b/>
          <w:lang w:eastAsia="en-US"/>
        </w:rPr>
      </w:pPr>
      <w:r w:rsidRPr="0077315F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Prezentá</w:t>
      </w:r>
      <w:r w:rsidR="00273164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cia:      v deň štartu od 12</w:t>
      </w:r>
      <w:r w:rsidR="00471191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.</w:t>
      </w:r>
      <w:r w:rsidR="00273164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40 hod. do 13</w:t>
      </w:r>
      <w:r w:rsidRPr="0077315F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.</w:t>
      </w:r>
      <w:r w:rsidR="00273164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00</w:t>
      </w:r>
      <w:r w:rsidRPr="0077315F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 xml:space="preserve"> hod. </w:t>
      </w:r>
    </w:p>
    <w:p w:rsidR="00901313" w:rsidRPr="0077315F" w:rsidRDefault="00901313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Rozhodcovia:        zabezpečí usporiadateľ</w:t>
      </w:r>
    </w:p>
    <w:p w:rsidR="00CC11C8" w:rsidRDefault="0077315F" w:rsidP="00CC11C8">
      <w:pPr>
        <w:ind w:left="1843" w:hanging="1843"/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Štartujú:                 </w:t>
      </w:r>
      <w:r w:rsidR="00901313"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muži, ženy  min. vek súťažiacich 18 rokov</w:t>
      </w:r>
    </w:p>
    <w:p w:rsidR="00901313" w:rsidRPr="0077315F" w:rsidRDefault="00901313" w:rsidP="0014202F">
      <w:pPr>
        <w:ind w:left="1843" w:hanging="1843"/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</w:pPr>
      <w:r w:rsidRPr="0077315F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Technické ustanovenia:</w:t>
      </w:r>
    </w:p>
    <w:p w:rsidR="00901313" w:rsidRPr="0077315F" w:rsidRDefault="0077315F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Predpis :  </w:t>
      </w:r>
      <w:r w:rsidR="00901313"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súťaží sa podľa platných pravidiel športovej streľby a týc</w:t>
      </w: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hto propozícii</w:t>
      </w:r>
      <w:r w:rsidR="00901313"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 súťaž jednotlivcov</w:t>
      </w:r>
    </w:p>
    <w:p w:rsidR="00901313" w:rsidRPr="0077315F" w:rsidRDefault="00901313" w:rsidP="00901313">
      <w:pPr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Podmienka štartu:    vlastná vzduchová puška </w:t>
      </w:r>
    </w:p>
    <w:p w:rsidR="00CC11C8" w:rsidRPr="0077315F" w:rsidRDefault="00901313" w:rsidP="00901313">
      <w:pPr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>Súťaž. disci</w:t>
      </w:r>
      <w:r w:rsidR="005B3498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plína:      streľba v stoji - </w:t>
      </w:r>
      <w:proofErr w:type="spellStart"/>
      <w:r w:rsidR="005B3498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>ná</w:t>
      </w:r>
      <w:r w:rsidRPr="0077315F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>strel</w:t>
      </w:r>
      <w:proofErr w:type="spellEnd"/>
      <w:r w:rsidRPr="0077315F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 + 30 súťažných rán do kruhového terča </w:t>
      </w:r>
      <w:r w:rsidR="00CC11C8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   </w:t>
      </w:r>
      <w:r w:rsidR="00471191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                           </w:t>
      </w:r>
    </w:p>
    <w:p w:rsidR="00901313" w:rsidRDefault="0077315F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 xml:space="preserve">Zbraň:   vlastná  </w:t>
      </w:r>
      <w:r w:rsidR="00901313" w:rsidRPr="00901313">
        <w:rPr>
          <w:rFonts w:ascii="Times New Roman" w:eastAsia="Franklin Gothic Book" w:hAnsi="Times New Roman" w:cs="Times New Roman"/>
          <w:lang w:eastAsia="en-US"/>
        </w:rPr>
        <w:t xml:space="preserve"> </w:t>
      </w:r>
      <w:r w:rsidR="00F4430C">
        <w:rPr>
          <w:rFonts w:asciiTheme="majorHAnsi" w:eastAsia="Franklin Gothic Book" w:hAnsiTheme="majorHAnsi" w:cs="Times New Roman"/>
          <w:sz w:val="24"/>
          <w:szCs w:val="24"/>
          <w:lang w:eastAsia="en-US"/>
        </w:rPr>
        <w:t>vzduchová puška -</w:t>
      </w:r>
      <w:r w:rsidR="00901313" w:rsidRPr="00EB5B2C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bez úprav</w:t>
      </w:r>
      <w:r w:rsidRPr="00EB5B2C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, otvorené mieridlá ( dovolené  </w:t>
      </w:r>
      <w:r w:rsidR="00901313" w:rsidRPr="00EB5B2C">
        <w:rPr>
          <w:rFonts w:asciiTheme="majorHAnsi" w:eastAsia="Franklin Gothic Book" w:hAnsiTheme="majorHAnsi" w:cs="Times New Roman"/>
          <w:sz w:val="24"/>
          <w:szCs w:val="24"/>
          <w:lang w:eastAsia="en-US"/>
        </w:rPr>
        <w:t>skrátenie pažby a uchytenie reme</w:t>
      </w:r>
      <w:r w:rsidRPr="00EB5B2C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ňa ), nie je dovolené závažie, </w:t>
      </w:r>
      <w:r w:rsidR="00901313" w:rsidRPr="00EB5B2C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úprava lícnice, háku na bodke. V prí</w:t>
      </w:r>
      <w:r w:rsidRPr="00EB5B2C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pade posuvnej bodky, táto musí </w:t>
      </w:r>
      <w:r w:rsidR="00901313" w:rsidRPr="00EB5B2C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byť v strednej polohe. Strelecké </w:t>
      </w:r>
      <w:r w:rsidRPr="00EB5B2C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pomôcky dovolené ( ďalekohľad, </w:t>
      </w:r>
      <w:r w:rsidR="00901313" w:rsidRPr="00EB5B2C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 kabát, nohavice, strelecká rukavica, topánky )</w:t>
      </w:r>
      <w:r w:rsidR="00F4430C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Účastníci štartujú na vlastne riziko.</w:t>
      </w:r>
    </w:p>
    <w:p w:rsidR="00F4430C" w:rsidRDefault="00F4430C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</w:p>
    <w:p w:rsidR="0014202F" w:rsidRDefault="0014202F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</w:p>
    <w:p w:rsidR="00F4430C" w:rsidRPr="00EB5B2C" w:rsidRDefault="00F4430C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</w:p>
    <w:p w:rsidR="0077315F" w:rsidRDefault="00901313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lastRenderedPageBreak/>
        <w:t xml:space="preserve"> Strelivo dodá usporiadateľ.</w:t>
      </w:r>
    </w:p>
    <w:p w:rsidR="00901313" w:rsidRPr="0077315F" w:rsidRDefault="00901313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Hodnotenie</w:t>
      </w: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ab/>
        <w:t>:</w:t>
      </w: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ab/>
        <w:t xml:space="preserve">  podľa pravidiel športovej streľby</w:t>
      </w:r>
    </w:p>
    <w:p w:rsidR="00901313" w:rsidRPr="0077315F" w:rsidRDefault="00901313" w:rsidP="00901313">
      <w:pPr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</w:pPr>
      <w:r w:rsidRPr="0077315F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>Upozornenie:</w:t>
      </w:r>
      <w:r w:rsidRPr="0077315F">
        <w:rPr>
          <w:rFonts w:asciiTheme="majorHAnsi" w:eastAsia="Franklin Gothic Book" w:hAnsiTheme="majorHAnsi" w:cs="Times New Roman"/>
          <w:b/>
          <w:sz w:val="28"/>
          <w:szCs w:val="28"/>
          <w:lang w:eastAsia="en-US"/>
        </w:rPr>
        <w:tab/>
        <w:t xml:space="preserve">  účastníci si donesú športovú obuv vhodnú do telocvične</w:t>
      </w:r>
    </w:p>
    <w:p w:rsidR="00901313" w:rsidRPr="0077315F" w:rsidRDefault="0077315F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Protesty: </w:t>
      </w:r>
      <w:r w:rsidR="00901313"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písomne do 15 minút po skončení súťaže s vkladom  4  €</w:t>
      </w:r>
      <w:r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hlavnému rozhodcovi</w:t>
      </w:r>
    </w:p>
    <w:p w:rsidR="00901313" w:rsidRPr="0077315F" w:rsidRDefault="00901313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Ceny:</w:t>
      </w:r>
      <w:r w:rsidR="007D59AA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</w:t>
      </w: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poháre, diplomy</w:t>
      </w:r>
      <w:r w:rsid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</w:t>
      </w:r>
    </w:p>
    <w:p w:rsidR="00901313" w:rsidRPr="0077315F" w:rsidRDefault="00901313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Iné  ustanovenia:</w:t>
      </w:r>
      <w:r w:rsidR="00813849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</w:t>
      </w:r>
      <w:r w:rsid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C</w:t>
      </w: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estovné a stravné na vlastné náklady</w:t>
      </w:r>
      <w:r w:rsid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. </w:t>
      </w:r>
    </w:p>
    <w:p w:rsidR="00901313" w:rsidRPr="0077315F" w:rsidRDefault="00901313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</w:t>
      </w:r>
    </w:p>
    <w:p w:rsidR="00901313" w:rsidRPr="00EB5B2C" w:rsidRDefault="00901313" w:rsidP="00901313">
      <w:pPr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</w:pPr>
      <w:proofErr w:type="spellStart"/>
      <w:r w:rsidRPr="00EB5B2C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>Info</w:t>
      </w:r>
      <w:proofErr w:type="spellEnd"/>
      <w:r w:rsidRPr="00EB5B2C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:    Dirga Jozef </w:t>
      </w:r>
      <w:proofErr w:type="spellStart"/>
      <w:r w:rsidRPr="00EB5B2C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>t.č</w:t>
      </w:r>
      <w:proofErr w:type="spellEnd"/>
      <w:r w:rsidRPr="00EB5B2C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>. 0915855529</w:t>
      </w:r>
      <w:r w:rsidR="00471191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 , riaditeľ</w:t>
      </w:r>
      <w:r w:rsidR="00EB5B2C">
        <w:rPr>
          <w:rFonts w:asciiTheme="majorHAnsi" w:eastAsia="Franklin Gothic Book" w:hAnsiTheme="majorHAnsi" w:cs="Times New Roman"/>
          <w:b/>
          <w:sz w:val="24"/>
          <w:szCs w:val="24"/>
          <w:lang w:eastAsia="en-US"/>
        </w:rPr>
        <w:t xml:space="preserve"> súťaže</w:t>
      </w:r>
    </w:p>
    <w:p w:rsidR="00676402" w:rsidRPr="0077315F" w:rsidRDefault="00676402" w:rsidP="00901313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</w:p>
    <w:p w:rsidR="00EB5B2C" w:rsidRDefault="00273164" w:rsidP="005A01A7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>
        <w:rPr>
          <w:rFonts w:asciiTheme="majorHAnsi" w:eastAsia="Franklin Gothic Book" w:hAnsiTheme="majorHAnsi" w:cs="Times New Roman"/>
          <w:sz w:val="24"/>
          <w:szCs w:val="24"/>
          <w:lang w:eastAsia="en-US"/>
        </w:rPr>
        <w:t>Svidník 18</w:t>
      </w:r>
      <w:r w:rsidR="00676402"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. </w:t>
      </w:r>
      <w:r w:rsidR="00471191">
        <w:rPr>
          <w:rFonts w:asciiTheme="majorHAnsi" w:eastAsia="Franklin Gothic Book" w:hAnsiTheme="majorHAnsi" w:cs="Times New Roman"/>
          <w:sz w:val="24"/>
          <w:szCs w:val="24"/>
          <w:lang w:eastAsia="en-US"/>
        </w:rPr>
        <w:t>1</w:t>
      </w:r>
      <w:r>
        <w:rPr>
          <w:rFonts w:asciiTheme="majorHAnsi" w:eastAsia="Franklin Gothic Book" w:hAnsiTheme="majorHAnsi" w:cs="Times New Roman"/>
          <w:sz w:val="24"/>
          <w:szCs w:val="24"/>
          <w:lang w:eastAsia="en-US"/>
        </w:rPr>
        <w:t>1</w:t>
      </w:r>
      <w:r w:rsidR="00676402"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>. 201</w:t>
      </w:r>
      <w:r>
        <w:rPr>
          <w:rFonts w:asciiTheme="majorHAnsi" w:eastAsia="Franklin Gothic Book" w:hAnsiTheme="majorHAnsi" w:cs="Times New Roman"/>
          <w:sz w:val="24"/>
          <w:szCs w:val="24"/>
          <w:lang w:eastAsia="en-US"/>
        </w:rPr>
        <w:t>9</w:t>
      </w:r>
      <w:r w:rsidR="00676402"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                                       </w:t>
      </w:r>
    </w:p>
    <w:p w:rsidR="00EB5B2C" w:rsidRDefault="00EB5B2C" w:rsidP="005A01A7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</w:p>
    <w:p w:rsidR="00EB5B2C" w:rsidRDefault="00EB5B2C" w:rsidP="005A01A7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  <w:r w:rsidR="00471191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       </w:t>
      </w:r>
      <w:r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  </w:t>
      </w:r>
      <w:r w:rsidR="00273164">
        <w:rPr>
          <w:rFonts w:asciiTheme="majorHAnsi" w:eastAsia="Franklin Gothic Book" w:hAnsiTheme="majorHAnsi" w:cs="Times New Roman"/>
          <w:sz w:val="24"/>
          <w:szCs w:val="24"/>
          <w:lang w:eastAsia="en-US"/>
        </w:rPr>
        <w:t>Mgr</w:t>
      </w:r>
      <w:r w:rsidR="00471191">
        <w:rPr>
          <w:rFonts w:asciiTheme="majorHAnsi" w:eastAsia="Franklin Gothic Book" w:hAnsiTheme="majorHAnsi" w:cs="Times New Roman"/>
          <w:sz w:val="24"/>
          <w:szCs w:val="24"/>
          <w:lang w:eastAsia="en-US"/>
        </w:rPr>
        <w:t>. Dirga Jozef</w:t>
      </w:r>
    </w:p>
    <w:p w:rsidR="005A01A7" w:rsidRPr="0077315F" w:rsidRDefault="00EB5B2C" w:rsidP="005A01A7">
      <w:pPr>
        <w:rPr>
          <w:rFonts w:asciiTheme="majorHAnsi" w:eastAsia="Franklin Gothic Book" w:hAnsiTheme="majorHAnsi" w:cs="Times New Roman"/>
          <w:sz w:val="24"/>
          <w:szCs w:val="24"/>
          <w:lang w:eastAsia="en-US"/>
        </w:rPr>
      </w:pPr>
      <w:r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="00676402" w:rsidRPr="0077315F">
        <w:rPr>
          <w:rFonts w:asciiTheme="majorHAnsi" w:eastAsia="Franklin Gothic Book" w:hAnsiTheme="majorHAnsi" w:cs="Times New Roman"/>
          <w:sz w:val="24"/>
          <w:szCs w:val="24"/>
          <w:lang w:eastAsia="en-US"/>
        </w:rPr>
        <w:t xml:space="preserve">riaditeľ CVČ    </w:t>
      </w:r>
    </w:p>
    <w:sectPr w:rsidR="005A01A7" w:rsidRPr="0077315F" w:rsidSect="00773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2" w:right="991" w:bottom="56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35" w:rsidRDefault="00666635" w:rsidP="00137AA1">
      <w:pPr>
        <w:spacing w:after="0" w:line="240" w:lineRule="auto"/>
      </w:pPr>
      <w:r>
        <w:separator/>
      </w:r>
    </w:p>
  </w:endnote>
  <w:endnote w:type="continuationSeparator" w:id="0">
    <w:p w:rsidR="00666635" w:rsidRDefault="00666635" w:rsidP="0013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C2" w:rsidRDefault="00A97CC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F3" w:rsidRPr="00C30B33" w:rsidRDefault="008F71F3" w:rsidP="00C30B33">
    <w:pPr>
      <w:pStyle w:val="Pta"/>
    </w:pPr>
    <w:r w:rsidRPr="00C30B3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C2" w:rsidRDefault="00A97CC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35" w:rsidRDefault="00666635" w:rsidP="00137AA1">
      <w:pPr>
        <w:spacing w:after="0" w:line="240" w:lineRule="auto"/>
      </w:pPr>
      <w:r>
        <w:separator/>
      </w:r>
    </w:p>
  </w:footnote>
  <w:footnote w:type="continuationSeparator" w:id="0">
    <w:p w:rsidR="00666635" w:rsidRDefault="00666635" w:rsidP="0013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C2" w:rsidRDefault="00A97CC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A1" w:rsidRPr="00137AA1" w:rsidRDefault="00676402">
    <w:pPr>
      <w:pStyle w:val="Hlavika"/>
      <w:rPr>
        <w:u w:val="single"/>
      </w:rPr>
    </w:pPr>
    <w:r>
      <w:rPr>
        <w:u w:val="single"/>
      </w:rPr>
      <w:t xml:space="preserve">        </w:t>
    </w:r>
    <w:r w:rsidR="00137AA1" w:rsidRPr="00137AA1">
      <w:rPr>
        <w:u w:val="single"/>
      </w:rPr>
      <w:t xml:space="preserve">                       </w:t>
    </w:r>
    <w:r w:rsidR="00F11165">
      <w:rPr>
        <w:u w:val="single"/>
      </w:rPr>
      <w:t xml:space="preserve">                              </w:t>
    </w:r>
    <w:r w:rsidR="00137AA1" w:rsidRPr="00137AA1">
      <w:rPr>
        <w:u w:val="single"/>
      </w:rPr>
      <w:t xml:space="preserve">    </w:t>
    </w:r>
    <w:r w:rsidR="00F11165">
      <w:rPr>
        <w:noProof/>
      </w:rPr>
      <w:drawing>
        <wp:inline distT="0" distB="0" distL="0" distR="0" wp14:anchorId="23F652FC" wp14:editId="3BDA5015">
          <wp:extent cx="1677950" cy="956436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zura.cvc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953" cy="956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7AA1" w:rsidRPr="00137AA1">
      <w:rPr>
        <w:u w:val="single"/>
      </w:rPr>
      <w:t xml:space="preserve">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C2" w:rsidRDefault="00A97CC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C40AE"/>
    <w:multiLevelType w:val="hybridMultilevel"/>
    <w:tmpl w:val="06B0ED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4294C"/>
    <w:multiLevelType w:val="hybridMultilevel"/>
    <w:tmpl w:val="09D6AD6E"/>
    <w:lvl w:ilvl="0" w:tplc="0FDCD11E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165"/>
    <w:rsid w:val="00013E2C"/>
    <w:rsid w:val="000602AC"/>
    <w:rsid w:val="000A420B"/>
    <w:rsid w:val="000E3336"/>
    <w:rsid w:val="00112D41"/>
    <w:rsid w:val="0011761E"/>
    <w:rsid w:val="00131492"/>
    <w:rsid w:val="00133848"/>
    <w:rsid w:val="00137AA1"/>
    <w:rsid w:val="0014202F"/>
    <w:rsid w:val="0016565F"/>
    <w:rsid w:val="001A1E5D"/>
    <w:rsid w:val="001C4DA6"/>
    <w:rsid w:val="001E5EF8"/>
    <w:rsid w:val="00273164"/>
    <w:rsid w:val="002B26F1"/>
    <w:rsid w:val="002C1655"/>
    <w:rsid w:val="00471191"/>
    <w:rsid w:val="00481F93"/>
    <w:rsid w:val="005A01A7"/>
    <w:rsid w:val="005B3498"/>
    <w:rsid w:val="005C1D6A"/>
    <w:rsid w:val="005D016E"/>
    <w:rsid w:val="00625517"/>
    <w:rsid w:val="00666635"/>
    <w:rsid w:val="00676402"/>
    <w:rsid w:val="006C1B0F"/>
    <w:rsid w:val="006E36CC"/>
    <w:rsid w:val="00700784"/>
    <w:rsid w:val="0077315F"/>
    <w:rsid w:val="00773FA9"/>
    <w:rsid w:val="007C0529"/>
    <w:rsid w:val="007D52DA"/>
    <w:rsid w:val="007D59AA"/>
    <w:rsid w:val="00813849"/>
    <w:rsid w:val="00830264"/>
    <w:rsid w:val="00834159"/>
    <w:rsid w:val="00834F85"/>
    <w:rsid w:val="00897B0A"/>
    <w:rsid w:val="008F71F3"/>
    <w:rsid w:val="00901313"/>
    <w:rsid w:val="009E2E98"/>
    <w:rsid w:val="00A156CF"/>
    <w:rsid w:val="00A85A59"/>
    <w:rsid w:val="00A97CC2"/>
    <w:rsid w:val="00AA4F7C"/>
    <w:rsid w:val="00B512ED"/>
    <w:rsid w:val="00B51EC8"/>
    <w:rsid w:val="00B80AE4"/>
    <w:rsid w:val="00C10BC3"/>
    <w:rsid w:val="00C177C9"/>
    <w:rsid w:val="00C30B33"/>
    <w:rsid w:val="00C346C6"/>
    <w:rsid w:val="00CB7E2A"/>
    <w:rsid w:val="00CC11C8"/>
    <w:rsid w:val="00D05B94"/>
    <w:rsid w:val="00D12DB2"/>
    <w:rsid w:val="00D147A6"/>
    <w:rsid w:val="00D97FA1"/>
    <w:rsid w:val="00DA1A2C"/>
    <w:rsid w:val="00DC7A24"/>
    <w:rsid w:val="00DD1C46"/>
    <w:rsid w:val="00E03816"/>
    <w:rsid w:val="00E63CD7"/>
    <w:rsid w:val="00EB5B2C"/>
    <w:rsid w:val="00F11165"/>
    <w:rsid w:val="00F4430C"/>
    <w:rsid w:val="00F96095"/>
    <w:rsid w:val="00FA55B6"/>
    <w:rsid w:val="00FB2B11"/>
    <w:rsid w:val="00FB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AB00DB-A156-49B7-B249-539D9CA1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415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7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7AA1"/>
  </w:style>
  <w:style w:type="paragraph" w:styleId="Pta">
    <w:name w:val="footer"/>
    <w:basedOn w:val="Normlny"/>
    <w:link w:val="PtaChar"/>
    <w:uiPriority w:val="99"/>
    <w:unhideWhenUsed/>
    <w:rsid w:val="00137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7AA1"/>
  </w:style>
  <w:style w:type="paragraph" w:styleId="Textbubliny">
    <w:name w:val="Balloon Text"/>
    <w:basedOn w:val="Normlny"/>
    <w:link w:val="TextbublinyChar"/>
    <w:uiPriority w:val="99"/>
    <w:semiHidden/>
    <w:unhideWhenUsed/>
    <w:rsid w:val="0013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7AA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60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\Desktop\Hlavi&#269;kov&#253;%20222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222</Template>
  <TotalTime>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ivančo</dc:creator>
  <cp:lastModifiedBy>centrum sk</cp:lastModifiedBy>
  <cp:revision>8</cp:revision>
  <cp:lastPrinted>2019-11-21T08:09:00Z</cp:lastPrinted>
  <dcterms:created xsi:type="dcterms:W3CDTF">2018-12-03T10:15:00Z</dcterms:created>
  <dcterms:modified xsi:type="dcterms:W3CDTF">2019-12-11T10:23:00Z</dcterms:modified>
</cp:coreProperties>
</file>